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3AAD" w14:textId="5411596A" w:rsidR="000C0D63" w:rsidRPr="000C0D63" w:rsidRDefault="000C0D63" w:rsidP="000C0D63">
      <w:pPr>
        <w:rPr>
          <w:sz w:val="28"/>
          <w:szCs w:val="24"/>
          <w:bdr w:val="single" w:sz="4" w:space="0" w:color="auto"/>
        </w:rPr>
      </w:pPr>
      <w:r w:rsidRPr="000C0D63">
        <w:rPr>
          <w:rFonts w:hint="eastAsia"/>
          <w:sz w:val="28"/>
          <w:szCs w:val="24"/>
          <w:bdr w:val="single" w:sz="4" w:space="0" w:color="auto"/>
        </w:rPr>
        <w:t>別　紙</w:t>
      </w:r>
    </w:p>
    <w:p w14:paraId="70ABD6ED" w14:textId="1B190F59" w:rsidR="000C0D63" w:rsidRPr="000C0D63" w:rsidRDefault="000C0D63" w:rsidP="000C0D63">
      <w:pPr>
        <w:rPr>
          <w:sz w:val="28"/>
          <w:szCs w:val="24"/>
        </w:rPr>
      </w:pPr>
      <w:r w:rsidRPr="000C0D63">
        <w:rPr>
          <w:rFonts w:hint="eastAsia"/>
          <w:sz w:val="28"/>
          <w:szCs w:val="24"/>
        </w:rPr>
        <w:t>公益社団法人神戸海事広報協会　あて</w:t>
      </w:r>
    </w:p>
    <w:p w14:paraId="0B612874" w14:textId="03197156" w:rsidR="000C0D63" w:rsidRDefault="000C0D63" w:rsidP="000C0D63">
      <w:pPr>
        <w:rPr>
          <w:sz w:val="28"/>
          <w:szCs w:val="24"/>
        </w:rPr>
      </w:pPr>
      <w:r w:rsidRPr="000C0D63">
        <w:rPr>
          <w:rFonts w:hint="eastAsia"/>
          <w:sz w:val="28"/>
          <w:szCs w:val="24"/>
        </w:rPr>
        <w:t xml:space="preserve">　　（</w:t>
      </w:r>
      <w:r w:rsidRPr="000C0D63">
        <w:rPr>
          <w:sz w:val="28"/>
          <w:szCs w:val="24"/>
        </w:rPr>
        <w:t>FAX　078-392-3249</w:t>
      </w:r>
      <w:r w:rsidRPr="000C0D63">
        <w:rPr>
          <w:rFonts w:hint="eastAsia"/>
          <w:sz w:val="28"/>
          <w:szCs w:val="24"/>
        </w:rPr>
        <w:t xml:space="preserve">　　電子メール </w:t>
      </w:r>
      <w:r w:rsidRPr="000C0D63">
        <w:rPr>
          <w:sz w:val="28"/>
          <w:szCs w:val="24"/>
        </w:rPr>
        <w:t>kaijikoho@s6.dion.ne.jp</w:t>
      </w:r>
      <w:r w:rsidRPr="000C0D63">
        <w:rPr>
          <w:rFonts w:hint="eastAsia"/>
          <w:sz w:val="28"/>
          <w:szCs w:val="24"/>
        </w:rPr>
        <w:t xml:space="preserve">　</w:t>
      </w:r>
      <w:r w:rsidRPr="000C0D63">
        <w:rPr>
          <w:sz w:val="28"/>
          <w:szCs w:val="24"/>
        </w:rPr>
        <w:t>）</w:t>
      </w:r>
    </w:p>
    <w:p w14:paraId="1B799DEC" w14:textId="77777777" w:rsidR="003C070A" w:rsidRPr="000C0D63" w:rsidRDefault="003C070A" w:rsidP="003C070A">
      <w:pPr>
        <w:snapToGrid w:val="0"/>
        <w:rPr>
          <w:rFonts w:hint="eastAsia"/>
          <w:sz w:val="28"/>
          <w:szCs w:val="24"/>
        </w:rPr>
      </w:pPr>
    </w:p>
    <w:p w14:paraId="432517E7" w14:textId="4C307035" w:rsidR="000C0D63" w:rsidRDefault="000C0D63" w:rsidP="000C0D63">
      <w:r>
        <w:rPr>
          <w:rFonts w:hint="eastAsia"/>
        </w:rPr>
        <w:t>-</w:t>
      </w:r>
      <w:r>
        <w:t>---------------------------------------------------------------------------</w:t>
      </w:r>
    </w:p>
    <w:p w14:paraId="4B799F25" w14:textId="7611CCEC" w:rsidR="000C0D63" w:rsidRPr="000C0D63" w:rsidRDefault="000C0D63" w:rsidP="000C0D63">
      <w:pPr>
        <w:jc w:val="center"/>
        <w:rPr>
          <w:b/>
          <w:bCs/>
          <w:sz w:val="28"/>
          <w:szCs w:val="24"/>
        </w:rPr>
      </w:pPr>
      <w:r w:rsidRPr="000C0D63">
        <w:rPr>
          <w:rFonts w:hint="eastAsia"/>
          <w:b/>
          <w:bCs/>
          <w:sz w:val="28"/>
          <w:szCs w:val="24"/>
        </w:rPr>
        <w:t>令和</w:t>
      </w:r>
      <w:r w:rsidR="003C070A">
        <w:rPr>
          <w:rFonts w:hint="eastAsia"/>
          <w:b/>
          <w:bCs/>
          <w:sz w:val="28"/>
          <w:szCs w:val="24"/>
        </w:rPr>
        <w:t>５</w:t>
      </w:r>
      <w:r w:rsidRPr="000C0D63">
        <w:rPr>
          <w:rFonts w:hint="eastAsia"/>
          <w:b/>
          <w:bCs/>
          <w:sz w:val="28"/>
          <w:szCs w:val="24"/>
        </w:rPr>
        <w:t>年度　第２回企画委員会（書面会議）　回答書</w:t>
      </w:r>
    </w:p>
    <w:p w14:paraId="4BA47DE5" w14:textId="0B086014" w:rsidR="000C0D63" w:rsidRDefault="000C0D63" w:rsidP="000C0D63">
      <w:pPr>
        <w:jc w:val="right"/>
      </w:pPr>
    </w:p>
    <w:p w14:paraId="22DD67BA" w14:textId="70A16ABF" w:rsidR="000C0D63" w:rsidRDefault="000C0D63" w:rsidP="000C0D63">
      <w:pPr>
        <w:jc w:val="right"/>
      </w:pPr>
      <w:r>
        <w:rPr>
          <w:rFonts w:hint="eastAsia"/>
        </w:rPr>
        <w:t>令和</w:t>
      </w:r>
      <w:r w:rsidR="000F0D33">
        <w:rPr>
          <w:rFonts w:hint="eastAsia"/>
        </w:rPr>
        <w:t>５</w:t>
      </w:r>
      <w:r>
        <w:rPr>
          <w:rFonts w:hint="eastAsia"/>
        </w:rPr>
        <w:t>年</w:t>
      </w:r>
      <w:r w:rsidR="003C070A">
        <w:rPr>
          <w:rFonts w:hint="eastAsia"/>
        </w:rPr>
        <w:t>３</w:t>
      </w:r>
      <w:r>
        <w:rPr>
          <w:rFonts w:hint="eastAsia"/>
        </w:rPr>
        <w:t>月　　日</w:t>
      </w:r>
    </w:p>
    <w:p w14:paraId="1E32B9AE" w14:textId="1B0A1AB6" w:rsidR="003C070A" w:rsidRDefault="003C070A" w:rsidP="003C070A">
      <w:pPr>
        <w:wordWrap w:val="0"/>
        <w:snapToGrid w:val="0"/>
        <w:jc w:val="right"/>
        <w:rPr>
          <w:rFonts w:hint="eastAsia"/>
        </w:rPr>
      </w:pPr>
      <w:r>
        <w:rPr>
          <w:rFonts w:hint="eastAsia"/>
        </w:rPr>
        <w:t xml:space="preserve">　</w:t>
      </w:r>
    </w:p>
    <w:p w14:paraId="3BF7B94C" w14:textId="27232319" w:rsidR="00FC5EBD" w:rsidRDefault="003C070A" w:rsidP="003C070A">
      <w:pPr>
        <w:snapToGrid w:val="0"/>
        <w:spacing w:line="480" w:lineRule="auto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企画委員　所属　</w:t>
      </w:r>
      <w:r w:rsidRPr="000C0D63">
        <w:rPr>
          <w:rFonts w:hint="eastAsia"/>
          <w:sz w:val="28"/>
          <w:szCs w:val="24"/>
          <w:u w:val="thick"/>
        </w:rPr>
        <w:t xml:space="preserve">　　　　　　　　　　　　　　　　　　　　　　　　　　　　　</w:t>
      </w:r>
    </w:p>
    <w:p w14:paraId="370B6CEF" w14:textId="5D200583" w:rsidR="000C0D63" w:rsidRPr="000C0D63" w:rsidRDefault="000C0D63" w:rsidP="003C070A">
      <w:pPr>
        <w:snapToGrid w:val="0"/>
        <w:spacing w:line="480" w:lineRule="auto"/>
        <w:ind w:firstLineChars="266" w:firstLine="781"/>
        <w:rPr>
          <w:sz w:val="28"/>
          <w:szCs w:val="24"/>
        </w:rPr>
      </w:pPr>
      <w:r w:rsidRPr="000C0D63">
        <w:rPr>
          <w:rFonts w:hint="eastAsia"/>
          <w:sz w:val="28"/>
          <w:szCs w:val="24"/>
        </w:rPr>
        <w:t>委員</w:t>
      </w:r>
      <w:r w:rsidR="003C070A">
        <w:rPr>
          <w:rFonts w:hint="eastAsia"/>
          <w:sz w:val="28"/>
          <w:szCs w:val="24"/>
        </w:rPr>
        <w:t>氏名</w:t>
      </w:r>
      <w:r w:rsidRPr="000C0D63">
        <w:rPr>
          <w:rFonts w:hint="eastAsia"/>
          <w:sz w:val="28"/>
          <w:szCs w:val="24"/>
        </w:rPr>
        <w:t xml:space="preserve">　</w:t>
      </w:r>
      <w:r w:rsidRPr="000C0D63">
        <w:rPr>
          <w:rFonts w:hint="eastAsia"/>
          <w:sz w:val="28"/>
          <w:szCs w:val="24"/>
          <w:u w:val="thick"/>
        </w:rPr>
        <w:t xml:space="preserve">　　　　　　　　　　　　　　　　　　　　　　　　　　　　　</w:t>
      </w:r>
    </w:p>
    <w:p w14:paraId="4C5ECCBD" w14:textId="77777777" w:rsidR="000C0D63" w:rsidRDefault="000C0D63" w:rsidP="000C0D63"/>
    <w:p w14:paraId="4D7CCFAF" w14:textId="4EBC6ECD" w:rsidR="000C0D63" w:rsidRDefault="000C0D63" w:rsidP="000A3CB0">
      <w:pPr>
        <w:jc w:val="center"/>
      </w:pPr>
      <w:r>
        <w:rPr>
          <w:rFonts w:hint="eastAsia"/>
        </w:rPr>
        <w:t>令和</w:t>
      </w:r>
      <w:r w:rsidR="003C070A">
        <w:rPr>
          <w:rFonts w:hint="eastAsia"/>
        </w:rPr>
        <w:t>６</w:t>
      </w:r>
      <w:r>
        <w:rPr>
          <w:rFonts w:hint="eastAsia"/>
        </w:rPr>
        <w:t>年</w:t>
      </w:r>
      <w:r w:rsidR="003C070A">
        <w:rPr>
          <w:rFonts w:hint="eastAsia"/>
        </w:rPr>
        <w:t>３</w:t>
      </w:r>
      <w:r>
        <w:rPr>
          <w:rFonts w:hint="eastAsia"/>
        </w:rPr>
        <w:t>月</w:t>
      </w:r>
      <w:r w:rsidR="003C070A">
        <w:rPr>
          <w:rFonts w:hint="eastAsia"/>
        </w:rPr>
        <w:t>６</w:t>
      </w:r>
      <w:r>
        <w:rPr>
          <w:rFonts w:hint="eastAsia"/>
        </w:rPr>
        <w:t>日付で提案のあった協議事項について下記のとおり回答します。</w:t>
      </w:r>
    </w:p>
    <w:p w14:paraId="483854A6" w14:textId="0634BBD2" w:rsidR="000C0D63" w:rsidRDefault="000C0D63" w:rsidP="000C0D63"/>
    <w:p w14:paraId="2A4AF233" w14:textId="149E91E5" w:rsidR="000C0D63" w:rsidRDefault="000C0D63" w:rsidP="000A3CB0">
      <w:pPr>
        <w:ind w:firstLineChars="300" w:firstLine="761"/>
      </w:pPr>
      <w:r>
        <w:rPr>
          <w:rFonts w:hint="eastAsia"/>
        </w:rPr>
        <w:t>１．令和</w:t>
      </w:r>
      <w:r w:rsidR="003C070A">
        <w:rPr>
          <w:rFonts w:hint="eastAsia"/>
        </w:rPr>
        <w:t>６</w:t>
      </w:r>
      <w:r>
        <w:rPr>
          <w:rFonts w:hint="eastAsia"/>
        </w:rPr>
        <w:t>年度事業計画（案）について</w:t>
      </w:r>
    </w:p>
    <w:p w14:paraId="0F1CA55D" w14:textId="37BC5D03" w:rsidR="000C0D63" w:rsidRDefault="000C0D63" w:rsidP="000C0D63">
      <w:r>
        <w:rPr>
          <w:rFonts w:hint="eastAsia"/>
        </w:rPr>
        <w:t xml:space="preserve">　</w:t>
      </w:r>
      <w:r w:rsidR="000A3CB0">
        <w:rPr>
          <w:rFonts w:hint="eastAsia"/>
        </w:rPr>
        <w:t xml:space="preserve">　　　　　　　　　</w:t>
      </w:r>
      <w:r w:rsidR="000A3CB0" w:rsidRPr="000A3CB0">
        <w:rPr>
          <w:rFonts w:hint="eastAsia"/>
          <w:sz w:val="32"/>
          <w:szCs w:val="28"/>
        </w:rPr>
        <w:t xml:space="preserve">　</w:t>
      </w:r>
      <w:sdt>
        <w:sdtPr>
          <w:rPr>
            <w:rFonts w:hint="eastAsia"/>
            <w:sz w:val="32"/>
            <w:szCs w:val="28"/>
          </w:rPr>
          <w:id w:val="-207279934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C070A">
            <w:rPr>
              <w:rFonts w:ascii="ＭＳ ゴシック" w:eastAsia="ＭＳ ゴシック" w:hAnsi="ＭＳ ゴシック" w:hint="eastAsia"/>
              <w:sz w:val="32"/>
              <w:szCs w:val="28"/>
            </w:rPr>
            <w:t>☐</w:t>
          </w:r>
        </w:sdtContent>
      </w:sdt>
      <w:r>
        <w:rPr>
          <w:rFonts w:hint="eastAsia"/>
        </w:rPr>
        <w:t xml:space="preserve">意見あり　　　　　　</w:t>
      </w:r>
      <w:sdt>
        <w:sdtPr>
          <w:rPr>
            <w:rFonts w:hint="eastAsia"/>
            <w:sz w:val="32"/>
            <w:szCs w:val="28"/>
          </w:rPr>
          <w:id w:val="24747628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A3CB0">
            <w:rPr>
              <w:rFonts w:ascii="ＭＳ ゴシック" w:eastAsia="ＭＳ ゴシック" w:hAnsi="ＭＳ ゴシック" w:hint="eastAsia"/>
              <w:sz w:val="32"/>
              <w:szCs w:val="28"/>
            </w:rPr>
            <w:t>☐</w:t>
          </w:r>
        </w:sdtContent>
      </w:sdt>
      <w:r>
        <w:rPr>
          <w:rFonts w:hint="eastAsia"/>
        </w:rPr>
        <w:t xml:space="preserve">　意見なし</w:t>
      </w:r>
    </w:p>
    <w:p w14:paraId="5900A5F1" w14:textId="7317969C" w:rsidR="000C0D63" w:rsidRPr="003C070A" w:rsidRDefault="000C0D63" w:rsidP="000C0D63"/>
    <w:p w14:paraId="3B8582A4" w14:textId="22646B54" w:rsidR="000A3CB0" w:rsidRDefault="000A3CB0" w:rsidP="000A3CB0">
      <w:pPr>
        <w:ind w:firstLineChars="300" w:firstLine="761"/>
      </w:pPr>
      <w:r>
        <w:rPr>
          <w:rFonts w:hint="eastAsia"/>
        </w:rPr>
        <w:t>２．令和</w:t>
      </w:r>
      <w:r w:rsidR="003C070A">
        <w:rPr>
          <w:rFonts w:hint="eastAsia"/>
        </w:rPr>
        <w:t>６</w:t>
      </w:r>
      <w:r>
        <w:rPr>
          <w:rFonts w:hint="eastAsia"/>
        </w:rPr>
        <w:t>年度予算（案）について</w:t>
      </w:r>
    </w:p>
    <w:p w14:paraId="0BF19716" w14:textId="6A7D4C80" w:rsidR="000A3CB0" w:rsidRDefault="000A3CB0" w:rsidP="000A3CB0">
      <w:r>
        <w:rPr>
          <w:rFonts w:hint="eastAsia"/>
        </w:rPr>
        <w:t xml:space="preserve">　　　　　　　　　　</w:t>
      </w:r>
      <w:r w:rsidRPr="000A3CB0">
        <w:rPr>
          <w:rFonts w:hint="eastAsia"/>
          <w:sz w:val="32"/>
          <w:szCs w:val="28"/>
        </w:rPr>
        <w:t xml:space="preserve">　</w:t>
      </w:r>
      <w:sdt>
        <w:sdtPr>
          <w:rPr>
            <w:rFonts w:hint="eastAsia"/>
            <w:sz w:val="32"/>
            <w:szCs w:val="28"/>
          </w:rPr>
          <w:id w:val="-140560091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32"/>
              <w:szCs w:val="28"/>
            </w:rPr>
            <w:t>☐</w:t>
          </w:r>
        </w:sdtContent>
      </w:sdt>
      <w:r>
        <w:rPr>
          <w:rFonts w:hint="eastAsia"/>
        </w:rPr>
        <w:t xml:space="preserve">意見あり　　　　　　</w:t>
      </w:r>
      <w:sdt>
        <w:sdtPr>
          <w:rPr>
            <w:rFonts w:hint="eastAsia"/>
            <w:sz w:val="32"/>
            <w:szCs w:val="28"/>
          </w:rPr>
          <w:id w:val="15480807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32"/>
              <w:szCs w:val="28"/>
            </w:rPr>
            <w:t>☐</w:t>
          </w:r>
        </w:sdtContent>
      </w:sdt>
      <w:r>
        <w:rPr>
          <w:rFonts w:hint="eastAsia"/>
        </w:rPr>
        <w:t xml:space="preserve">　意見なし</w:t>
      </w:r>
    </w:p>
    <w:p w14:paraId="54C6528E" w14:textId="25485235" w:rsidR="000A3CB0" w:rsidRDefault="000A3CB0" w:rsidP="000C0D63"/>
    <w:p w14:paraId="3AA50AAD" w14:textId="62869012" w:rsidR="000C0D63" w:rsidRPr="000A3CB0" w:rsidRDefault="00076C49" w:rsidP="000C0D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A345A5" wp14:editId="657567F7">
                <wp:simplePos x="0" y="0"/>
                <wp:positionH relativeFrom="margin">
                  <wp:posOffset>-3810</wp:posOffset>
                </wp:positionH>
                <wp:positionV relativeFrom="paragraph">
                  <wp:posOffset>294005</wp:posOffset>
                </wp:positionV>
                <wp:extent cx="6057900" cy="2811780"/>
                <wp:effectExtent l="0" t="0" r="19050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81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7628F" w14:textId="4742DDCF" w:rsidR="000A3CB0" w:rsidRDefault="000A3CB0" w:rsidP="000A3C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345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23.15pt;width:477pt;height:22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">
                <v:textbox>
                  <w:txbxContent>
                    <w:p w14:paraId="6947628F" w14:textId="4742DDCF" w:rsidR="000A3CB0" w:rsidRDefault="000A3CB0" w:rsidP="000A3CB0"/>
                  </w:txbxContent>
                </v:textbox>
                <w10:wrap type="square" anchorx="margin"/>
              </v:shape>
            </w:pict>
          </mc:Fallback>
        </mc:AlternateContent>
      </w:r>
      <w:r w:rsidR="000A3CB0">
        <w:rPr>
          <w:rFonts w:hint="eastAsia"/>
        </w:rPr>
        <w:t>ご質問・ご意見等がございましたら、以下にご記載下さい（別紙・メールでも可です）</w:t>
      </w:r>
    </w:p>
    <w:sectPr w:rsidR="000C0D63" w:rsidRPr="000A3CB0" w:rsidSect="00D36F49">
      <w:pgSz w:w="11906" w:h="16838" w:code="9"/>
      <w:pgMar w:top="1134" w:right="1134" w:bottom="1134" w:left="1134" w:header="851" w:footer="992" w:gutter="0"/>
      <w:cols w:space="425"/>
      <w:docGrid w:type="linesAndChars" w:linePitch="455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40"/>
  <w:drawingGridHorizontalSpacing w:val="127"/>
  <w:drawingGridVerticalSpacing w:val="4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49"/>
    <w:rsid w:val="00076C49"/>
    <w:rsid w:val="000A3CB0"/>
    <w:rsid w:val="000C0D63"/>
    <w:rsid w:val="000F0D33"/>
    <w:rsid w:val="003C070A"/>
    <w:rsid w:val="00550458"/>
    <w:rsid w:val="00BB5B9B"/>
    <w:rsid w:val="00BF719E"/>
    <w:rsid w:val="00D36F49"/>
    <w:rsid w:val="00ED4E31"/>
    <w:rsid w:val="00FC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F794D1"/>
  <w15:chartTrackingRefBased/>
  <w15:docId w15:val="{AC9876C0-F602-49BC-8570-2C1BCCC9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F49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a3\Documents\Office%20&#12398;&#12459;&#12473;&#12479;&#12512;%20&#12486;&#12531;&#12503;&#12524;&#12540;&#12488;\&#20313;&#30333;20_MS&#12468;P12P_38&#215;38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A1B75-FB66-4EC0-82BD-47764946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余白20_MSゴP12P_38×38.dotx</Template>
  <TotalTime>1</TotalTime>
  <Pages>1</Pages>
  <Words>224</Words>
  <Characters>224</Characters>
  <Application>Microsoft Office Word</Application>
  <DocSecurity>0</DocSecurity>
  <Lines>9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事務局 神戸海事広報協会</cp:lastModifiedBy>
  <cp:revision>2</cp:revision>
  <cp:lastPrinted>2023-02-28T01:38:00Z</cp:lastPrinted>
  <dcterms:created xsi:type="dcterms:W3CDTF">2024-03-05T09:49:00Z</dcterms:created>
  <dcterms:modified xsi:type="dcterms:W3CDTF">2024-03-05T09:49:00Z</dcterms:modified>
</cp:coreProperties>
</file>