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92E" w14:textId="06A98313" w:rsidR="00F1470E" w:rsidRPr="00E33877" w:rsidRDefault="001D112D" w:rsidP="00E33877">
      <w:pPr>
        <w:jc w:val="center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  <w:r w:rsidRPr="00E3387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理事会の連絡・回答体制の電子化にかかる調査票</w:t>
      </w:r>
    </w:p>
    <w:p w14:paraId="23009742" w14:textId="402C82A7" w:rsidR="00E33877" w:rsidRPr="00E33877" w:rsidRDefault="00E33877" w:rsidP="009E55EE">
      <w:pPr>
        <w:snapToGrid w:val="0"/>
        <w:ind w:firstLineChars="100" w:firstLine="294"/>
        <w:rPr>
          <w:rFonts w:ascii="ＭＳ Ｐゴシック" w:eastAsia="ＭＳ Ｐゴシック" w:hAnsi="ＭＳ Ｐゴシック"/>
          <w:sz w:val="28"/>
          <w:szCs w:val="28"/>
        </w:rPr>
      </w:pPr>
      <w:r w:rsidRPr="00E33877">
        <w:rPr>
          <w:rFonts w:ascii="ＭＳ Ｐゴシック" w:eastAsia="ＭＳ Ｐゴシック" w:hAnsi="ＭＳ Ｐゴシック" w:hint="eastAsia"/>
          <w:sz w:val="28"/>
          <w:szCs w:val="28"/>
        </w:rPr>
        <w:t>回答先　（公社）神戸海事広報協会事務局</w:t>
      </w:r>
    </w:p>
    <w:p w14:paraId="56ADE0BF" w14:textId="77777777" w:rsidR="00E33877" w:rsidRPr="00E33877" w:rsidRDefault="00E33877" w:rsidP="00E33877">
      <w:pPr>
        <w:snapToGrid w:val="0"/>
        <w:ind w:firstLineChars="500" w:firstLine="1468"/>
        <w:rPr>
          <w:rFonts w:ascii="ＭＳ Ｐゴシック" w:eastAsia="ＭＳ Ｐゴシック" w:hAnsi="ＭＳ Ｐゴシック"/>
          <w:sz w:val="28"/>
          <w:szCs w:val="28"/>
        </w:rPr>
      </w:pPr>
      <w:r w:rsidRPr="00E33877">
        <w:rPr>
          <w:rFonts w:ascii="ＭＳ Ｐゴシック" w:eastAsia="ＭＳ Ｐゴシック" w:hAnsi="ＭＳ Ｐゴシック"/>
          <w:sz w:val="28"/>
          <w:szCs w:val="28"/>
        </w:rPr>
        <w:t>TEL：078-392-3248　FAX：078-392-3249</w:t>
      </w:r>
    </w:p>
    <w:p w14:paraId="792294EB" w14:textId="5E3E8446" w:rsidR="00E33877" w:rsidRPr="00E33877" w:rsidRDefault="00E33877" w:rsidP="00E33877">
      <w:pPr>
        <w:snapToGrid w:val="0"/>
        <w:ind w:firstLineChars="500" w:firstLine="1468"/>
        <w:rPr>
          <w:rFonts w:ascii="ＭＳ Ｐゴシック" w:eastAsia="ＭＳ Ｐゴシック" w:hAnsi="ＭＳ Ｐゴシック" w:hint="eastAsia"/>
          <w:sz w:val="28"/>
          <w:szCs w:val="28"/>
        </w:rPr>
      </w:pPr>
      <w:r w:rsidRPr="00E33877">
        <w:rPr>
          <w:rFonts w:ascii="ＭＳ Ｐゴシック" w:eastAsia="ＭＳ Ｐゴシック" w:hAnsi="ＭＳ Ｐゴシック"/>
          <w:sz w:val="28"/>
          <w:szCs w:val="28"/>
        </w:rPr>
        <w:t>E-Mail：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33877">
        <w:rPr>
          <w:rFonts w:ascii="ＭＳ Ｐゴシック" w:eastAsia="ＭＳ Ｐゴシック" w:hAnsi="ＭＳ Ｐゴシック"/>
          <w:sz w:val="32"/>
          <w:szCs w:val="32"/>
        </w:rPr>
        <w:t>kaijikoho@s6.dion.ne.jp</w:t>
      </w:r>
    </w:p>
    <w:p w14:paraId="649F906B" w14:textId="77777777" w:rsidR="00E33877" w:rsidRPr="00E33877" w:rsidRDefault="00E33877" w:rsidP="00E3387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0A4BD6B6" w14:textId="77777777" w:rsidR="00E33877" w:rsidRPr="00E33877" w:rsidRDefault="00E33877" w:rsidP="00E3387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10221ABF" w14:textId="31AB2973" w:rsidR="00F1470E" w:rsidRPr="009E55EE" w:rsidRDefault="00E33877" w:rsidP="009E55EE">
      <w:pPr>
        <w:ind w:firstLineChars="253" w:firstLine="743"/>
        <w:rPr>
          <w:rFonts w:ascii="ＭＳ Ｐゴシック" w:eastAsia="ＭＳ Ｐゴシック" w:hAnsi="ＭＳ Ｐゴシック"/>
          <w:sz w:val="28"/>
          <w:szCs w:val="28"/>
        </w:rPr>
      </w:pPr>
      <w:r w:rsidRPr="009E55EE">
        <w:rPr>
          <w:rFonts w:ascii="ＭＳ Ｐゴシック" w:eastAsia="ＭＳ Ｐゴシック" w:hAnsi="ＭＳ Ｐゴシック" w:hint="eastAsia"/>
          <w:sz w:val="28"/>
          <w:szCs w:val="28"/>
        </w:rPr>
        <w:t>理事　ご所属</w:t>
      </w:r>
      <w:r w:rsidR="009E55E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E55EE" w:rsidRPr="009E55E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1199823" w14:textId="77777777" w:rsidR="009E55EE" w:rsidRDefault="00E33877" w:rsidP="009E55EE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55E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理事　ご氏名</w:t>
      </w:r>
      <w:r w:rsidR="009E55E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E55EE" w:rsidRPr="009E55E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2D5F701" w14:textId="27B43E65" w:rsidR="00E33877" w:rsidRPr="009E55EE" w:rsidRDefault="00E33877" w:rsidP="009E55EE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3DCC74B1" w14:textId="7209B3BD" w:rsidR="00E33877" w:rsidRPr="00E33877" w:rsidRDefault="00E33877" w:rsidP="00E33877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E338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事務</w:t>
      </w:r>
      <w:r w:rsidRPr="00E33877">
        <w:rPr>
          <w:rFonts w:ascii="ＭＳ Ｐゴシック" w:eastAsia="ＭＳ Ｐゴシック" w:hAnsi="ＭＳ Ｐゴシック" w:hint="eastAsia"/>
          <w:sz w:val="28"/>
          <w:szCs w:val="28"/>
        </w:rPr>
        <w:t>局から理事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あての</w:t>
      </w:r>
      <w:r w:rsidRPr="00E33877">
        <w:rPr>
          <w:rFonts w:ascii="ＭＳ Ｐゴシック" w:eastAsia="ＭＳ Ｐゴシック" w:hAnsi="ＭＳ Ｐゴシック" w:hint="eastAsia"/>
          <w:sz w:val="28"/>
          <w:szCs w:val="28"/>
        </w:rPr>
        <w:t>連絡（資料等送付）と回答（回答書返送）などについて</w:t>
      </w:r>
    </w:p>
    <w:p w14:paraId="52E53518" w14:textId="0CCE2C16" w:rsidR="00E33877" w:rsidRDefault="00E33877" w:rsidP="00E3387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9E55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55EE" w:rsidRPr="009E55E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E55EE">
        <w:rPr>
          <w:rFonts w:ascii="ＭＳ Ｐゴシック" w:eastAsia="ＭＳ Ｐゴシック" w:hAnsi="ＭＳ Ｐゴシック" w:hint="eastAsia"/>
          <w:sz w:val="24"/>
          <w:szCs w:val="24"/>
        </w:rPr>
        <w:t>該当する項目に☑下さい。　複数☑も可（☑あるものでお送りいたします。）</w:t>
      </w:r>
    </w:p>
    <w:p w14:paraId="6B4F97CB" w14:textId="77777777" w:rsidR="009E55EE" w:rsidRPr="009E55EE" w:rsidRDefault="009E55EE" w:rsidP="00E33877">
      <w:pPr>
        <w:snapToGrid w:val="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22BD4A0" w14:textId="04A3881D" w:rsidR="009E55EE" w:rsidRDefault="00DC7B85" w:rsidP="009E55EE">
      <w:pPr>
        <w:snapToGrid w:val="0"/>
        <w:ind w:firstLineChars="200" w:firstLine="907"/>
        <w:rPr>
          <w:rFonts w:ascii="ＭＳ Ｐゴシック" w:eastAsia="ＭＳ Ｐゴシック" w:hAnsi="ＭＳ Ｐゴシック"/>
          <w:sz w:val="32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44"/>
            <w:szCs w:val="28"/>
          </w:rPr>
          <w:id w:val="-1624922403"/>
          <w14:checkbox>
            <w14:checked w14:val="0"/>
            <w14:checkedState w14:val="2611" w14:font="ＭＳ 明朝"/>
            <w14:uncheckedState w14:val="2610" w14:font="ＭＳ 明朝"/>
          </w14:checkbox>
        </w:sdtPr>
        <w:sdtContent>
          <w:r w:rsidR="0020456E">
            <w:rPr>
              <w:rFonts w:ascii="ＭＳ 明朝" w:eastAsia="ＭＳ 明朝" w:hAnsi="ＭＳ 明朝" w:hint="eastAsia"/>
              <w:sz w:val="44"/>
              <w:szCs w:val="28"/>
            </w:rPr>
            <w:t>☐</w:t>
          </w:r>
        </w:sdtContent>
      </w:sdt>
      <w:r w:rsidR="0000562B">
        <w:rPr>
          <w:rFonts w:ascii="ＭＳ Ｐゴシック" w:eastAsia="ＭＳ Ｐゴシック" w:hAnsi="ＭＳ Ｐゴシック" w:hint="eastAsia"/>
          <w:sz w:val="32"/>
          <w:szCs w:val="21"/>
        </w:rPr>
        <w:t xml:space="preserve">　電</w:t>
      </w:r>
      <w:r w:rsidR="009E55EE" w:rsidRPr="009E55EE">
        <w:rPr>
          <w:rFonts w:ascii="ＭＳ Ｐゴシック" w:eastAsia="ＭＳ Ｐゴシック" w:hAnsi="ＭＳ Ｐゴシック" w:hint="eastAsia"/>
          <w:sz w:val="32"/>
          <w:szCs w:val="21"/>
        </w:rPr>
        <w:t>子メール</w:t>
      </w:r>
      <w:r w:rsidR="009E55EE">
        <w:rPr>
          <w:rFonts w:ascii="ＭＳ Ｐゴシック" w:eastAsia="ＭＳ Ｐゴシック" w:hAnsi="ＭＳ Ｐゴシック" w:hint="eastAsia"/>
          <w:sz w:val="32"/>
          <w:szCs w:val="21"/>
        </w:rPr>
        <w:t>による</w:t>
      </w:r>
      <w:r w:rsidR="0000562B">
        <w:rPr>
          <w:rFonts w:ascii="ＭＳ Ｐゴシック" w:eastAsia="ＭＳ Ｐゴシック" w:hAnsi="ＭＳ Ｐゴシック" w:hint="eastAsia"/>
          <w:sz w:val="32"/>
          <w:szCs w:val="21"/>
        </w:rPr>
        <w:t>連絡</w:t>
      </w:r>
      <w:r w:rsidR="009E55EE">
        <w:rPr>
          <w:rFonts w:ascii="ＭＳ Ｐゴシック" w:eastAsia="ＭＳ Ｐゴシック" w:hAnsi="ＭＳ Ｐゴシック" w:hint="eastAsia"/>
          <w:sz w:val="32"/>
          <w:szCs w:val="21"/>
        </w:rPr>
        <w:t>受け／回答は可能。</w:t>
      </w:r>
    </w:p>
    <w:p w14:paraId="7B44A7E9" w14:textId="6CA8F0AF" w:rsidR="0000562B" w:rsidRPr="0000562B" w:rsidRDefault="0000562B" w:rsidP="009E55EE">
      <w:pPr>
        <w:snapToGrid w:val="0"/>
        <w:ind w:firstLineChars="200" w:firstLine="467"/>
        <w:rPr>
          <w:rFonts w:ascii="ＭＳ Ｐゴシック" w:eastAsia="ＭＳ Ｐゴシック" w:hAnsi="ＭＳ Ｐゴシック" w:hint="eastAsia"/>
          <w:sz w:val="22"/>
          <w:szCs w:val="16"/>
        </w:rPr>
      </w:pPr>
      <w:r w:rsidRPr="0000562B">
        <w:rPr>
          <w:rFonts w:ascii="ＭＳ Ｐゴシック" w:eastAsia="ＭＳ Ｐゴシック" w:hAnsi="ＭＳ Ｐゴシック" w:hint="eastAsia"/>
          <w:sz w:val="22"/>
          <w:szCs w:val="16"/>
        </w:rPr>
        <w:t xml:space="preserve">　</w:t>
      </w:r>
    </w:p>
    <w:p w14:paraId="40C235FE" w14:textId="3C138CCD" w:rsidR="0000562B" w:rsidRDefault="0000562B" w:rsidP="0000562B">
      <w:pPr>
        <w:snapToGrid w:val="0"/>
        <w:ind w:firstLineChars="200" w:firstLine="667"/>
        <w:rPr>
          <w:rFonts w:ascii="ＭＳ Ｐゴシック" w:eastAsia="ＭＳ Ｐゴシック" w:hAnsi="ＭＳ Ｐゴシック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44"/>
            <w:szCs w:val="28"/>
          </w:rPr>
          <w:id w:val="179016767"/>
          <w14:checkbox>
            <w14:checked w14:val="0"/>
            <w14:checkedState w14:val="2611" w14:font="ＭＳ 明朝"/>
            <w14:uncheckedState w14:val="2610" w14:font="ＭＳ 明朝"/>
          </w14:checkbox>
        </w:sdtPr>
        <w:sdtContent>
          <w:r w:rsidR="0020456E">
            <w:rPr>
              <w:rFonts w:ascii="ＭＳ 明朝" w:eastAsia="ＭＳ 明朝" w:hAnsi="ＭＳ 明朝" w:hint="eastAsia"/>
              <w:sz w:val="4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ＦＡＸによる連絡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受け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／回答を希望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。</w:t>
      </w:r>
    </w:p>
    <w:p w14:paraId="298EF710" w14:textId="77777777" w:rsidR="0000562B" w:rsidRPr="0000562B" w:rsidRDefault="0000562B" w:rsidP="0000562B">
      <w:pPr>
        <w:snapToGrid w:val="0"/>
        <w:ind w:firstLineChars="200" w:firstLine="467"/>
        <w:rPr>
          <w:rFonts w:ascii="ＭＳ Ｐゴシック" w:eastAsia="ＭＳ Ｐゴシック" w:hAnsi="ＭＳ Ｐゴシック" w:hint="eastAsia"/>
          <w:sz w:val="22"/>
          <w:szCs w:val="16"/>
        </w:rPr>
      </w:pPr>
    </w:p>
    <w:p w14:paraId="5597A5DC" w14:textId="41FED77E" w:rsidR="0000562B" w:rsidRDefault="0000562B" w:rsidP="0000562B">
      <w:pPr>
        <w:snapToGrid w:val="0"/>
        <w:ind w:firstLineChars="200" w:firstLine="907"/>
        <w:rPr>
          <w:rFonts w:ascii="ＭＳ Ｐゴシック" w:eastAsia="ＭＳ Ｐゴシック" w:hAnsi="ＭＳ Ｐゴシック"/>
          <w:sz w:val="32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44"/>
            <w:szCs w:val="28"/>
          </w:rPr>
          <w:id w:val="-348413057"/>
          <w14:checkbox>
            <w14:checked w14:val="0"/>
            <w14:checkedState w14:val="2611" w14:font="ＭＳ 明朝"/>
            <w14:uncheckedState w14:val="2610" w14:font="ＭＳ 明朝"/>
          </w14:checkbox>
        </w:sdtPr>
        <w:sdtContent>
          <w:r w:rsidR="0020456E">
            <w:rPr>
              <w:rFonts w:ascii="ＭＳ 明朝" w:eastAsia="ＭＳ 明朝" w:hAnsi="ＭＳ 明朝" w:hint="eastAsia"/>
              <w:sz w:val="4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引き続き郵送による連絡受け／回答を希望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。</w:t>
      </w:r>
    </w:p>
    <w:p w14:paraId="7FC2C0E7" w14:textId="77777777" w:rsidR="008D5FEA" w:rsidRDefault="0000562B" w:rsidP="0000562B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                                                                  </w:t>
      </w:r>
    </w:p>
    <w:p w14:paraId="1F70FFE5" w14:textId="77777777" w:rsidR="008D5FEA" w:rsidRPr="008D5FEA" w:rsidRDefault="0000562B" w:rsidP="0000562B">
      <w:pPr>
        <w:snapToGrid w:val="0"/>
        <w:spacing w:line="300" w:lineRule="auto"/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 w:rsidRPr="008D5FEA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</w:p>
    <w:p w14:paraId="571B0B43" w14:textId="77777777" w:rsidR="008D5FEA" w:rsidRDefault="0000562B" w:rsidP="0000562B">
      <w:pPr>
        <w:snapToGrid w:val="0"/>
        <w:spacing w:line="30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D5F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★ 電子メールによる連絡／回答可能な方は、以下にメールアドレス記載を</w:t>
      </w:r>
    </w:p>
    <w:p w14:paraId="767A3B87" w14:textId="4D15C45D" w:rsidR="0000562B" w:rsidRPr="008D5FEA" w:rsidRDefault="0000562B" w:rsidP="008D5FEA">
      <w:pPr>
        <w:snapToGrid w:val="0"/>
        <w:spacing w:line="300" w:lineRule="auto"/>
        <w:ind w:firstLineChars="151" w:firstLine="445"/>
        <w:rPr>
          <w:rFonts w:ascii="ＭＳ Ｐゴシック" w:eastAsia="ＭＳ Ｐゴシック" w:hAnsi="ＭＳ Ｐゴシック" w:hint="eastAsia"/>
          <w:sz w:val="24"/>
          <w:szCs w:val="24"/>
          <w:u w:val="dash"/>
        </w:rPr>
      </w:pPr>
      <w:r w:rsidRPr="008D5F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お願いします。</w:t>
      </w:r>
    </w:p>
    <w:p w14:paraId="70936A39" w14:textId="17B08E73" w:rsidR="0000562B" w:rsidRDefault="0000562B" w:rsidP="0000562B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メールアドレス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D5F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4D94E160" w14:textId="1D550D0C" w:rsidR="008D5FEA" w:rsidRPr="008D5FEA" w:rsidRDefault="008D5FEA" w:rsidP="0000562B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 w:rsidRPr="008D5F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↑このアドレスの受信者［</w:t>
      </w:r>
      <w:bookmarkStart w:id="0" w:name="_Hlk162288686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1615096475"/>
          <w14:checkbox>
            <w14:checked w14:val="0"/>
            <w14:checkedState w14:val="2611" w14:font="ＭＳ 明朝"/>
            <w14:uncheckedState w14:val="2610" w14:font="ＭＳ 明朝"/>
          </w14:checkbox>
        </w:sdtPr>
        <w:sdtContent>
          <w:r w:rsidR="0020456E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理事本人</w:t>
      </w:r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4"/>
          </w:rPr>
          <w:id w:val="93515022"/>
          <w14:checkbox>
            <w14:checked w14:val="0"/>
            <w14:checkedState w14:val="2611" w14:font="ＭＳ 明朝"/>
            <w14:uncheckedState w14:val="2610" w14:font="ＭＳ 明朝"/>
          </w14:checkbox>
        </w:sdtPr>
        <w:sdtContent>
          <w:r w:rsidR="0020456E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　］</w:t>
      </w:r>
    </w:p>
    <w:p w14:paraId="22134547" w14:textId="3AAB78A9" w:rsidR="0000562B" w:rsidRDefault="008D5FEA" w:rsidP="0000562B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同報するメールアドレス①　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</w:p>
    <w:p w14:paraId="645399C6" w14:textId="084F9FFF" w:rsidR="0000562B" w:rsidRPr="008D5FEA" w:rsidRDefault="008D5FEA" w:rsidP="0000562B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↑このアドレスの受信者名、ご所属　（</w:t>
      </w:r>
      <w:r w:rsidRPr="008D5F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DBE083A" w14:textId="3D267455" w:rsidR="008D5FEA" w:rsidRDefault="008D5FEA" w:rsidP="008D5FEA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同報するメールアドレス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0562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</w:p>
    <w:p w14:paraId="5E4E77EE" w14:textId="77777777" w:rsidR="008D5FEA" w:rsidRPr="008D5FEA" w:rsidRDefault="008D5FEA" w:rsidP="008D5FEA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↑このアドレスの受信者名、ご所属　（</w:t>
      </w:r>
      <w:r w:rsidRPr="008D5F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FDE531F" w14:textId="18600EE7" w:rsidR="0000562B" w:rsidRPr="008D5FEA" w:rsidRDefault="008D5FEA" w:rsidP="0000562B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※さらに同報先がありましたら、別紙にてご回答下さい。</w:t>
      </w:r>
    </w:p>
    <w:p w14:paraId="72AE1C10" w14:textId="77777777" w:rsidR="0000562B" w:rsidRDefault="0000562B" w:rsidP="0000562B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229705D" w14:textId="00E80883" w:rsidR="008D5FEA" w:rsidRDefault="008D5FEA" w:rsidP="008D5FEA">
      <w:pPr>
        <w:snapToGrid w:val="0"/>
        <w:spacing w:line="30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D5F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★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ＦＡＸによる</w:t>
      </w:r>
      <w:r w:rsidRPr="008D5F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連絡／回答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をご希望の方は、</w:t>
      </w:r>
      <w:r w:rsidRPr="008D5F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以下に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ＦＡＸ番号等をご記載下さい。</w:t>
      </w:r>
    </w:p>
    <w:p w14:paraId="4AC86A30" w14:textId="275E0516" w:rsidR="008D5FEA" w:rsidRPr="008D5FEA" w:rsidRDefault="008D5FEA" w:rsidP="008D5FEA">
      <w:pPr>
        <w:snapToGrid w:val="0"/>
        <w:spacing w:line="300" w:lineRule="auto"/>
        <w:ind w:firstLineChars="151" w:firstLine="384"/>
        <w:rPr>
          <w:rFonts w:ascii="ＭＳ Ｐゴシック" w:eastAsia="ＭＳ Ｐゴシック" w:hAnsi="ＭＳ Ｐゴシック" w:hint="eastAsia"/>
          <w:sz w:val="22"/>
          <w:u w:val="dash"/>
        </w:rPr>
      </w:pPr>
      <w:r w:rsidRPr="008D5FE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Pr="008D5FEA">
        <w:rPr>
          <w:rFonts w:ascii="ＭＳ Ｐゴシック" w:eastAsia="ＭＳ Ｐゴシック" w:hAnsi="ＭＳ Ｐゴシック" w:hint="eastAsia"/>
          <w:sz w:val="24"/>
          <w:szCs w:val="24"/>
        </w:rPr>
        <w:t>理事会にかかるＦＡＸ連絡先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D5F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237D47B" w14:textId="2361E879" w:rsidR="0000562B" w:rsidRPr="0000562B" w:rsidRDefault="008D5FEA" w:rsidP="0000562B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↑ 電話番号（ＦＡＸ到着確認用）　</w:t>
      </w:r>
      <w:r w:rsidRPr="008D5FE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14:paraId="2C65CCFC" w14:textId="6406A675" w:rsidR="008D5FEA" w:rsidRPr="008D5FEA" w:rsidRDefault="008D5FEA" w:rsidP="008D5FEA">
      <w:pPr>
        <w:snapToGrid w:val="0"/>
        <w:spacing w:line="300" w:lineRule="auto"/>
        <w:rPr>
          <w:rFonts w:ascii="ＭＳ Ｐゴシック" w:eastAsia="ＭＳ Ｐゴシック" w:hAnsi="ＭＳ Ｐゴシック"/>
          <w:sz w:val="22"/>
          <w:u w:val="dash"/>
        </w:rPr>
      </w:pPr>
      <w:r w:rsidRPr="008D5FE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8D5FEA">
        <w:rPr>
          <w:rFonts w:ascii="ＭＳ Ｐゴシック" w:eastAsia="ＭＳ Ｐゴシック" w:hAnsi="ＭＳ Ｐゴシック" w:hint="eastAsia"/>
          <w:sz w:val="22"/>
          <w:u w:val="dash"/>
        </w:rPr>
        <w:t xml:space="preserve">                </w:t>
      </w:r>
      <w:r>
        <w:rPr>
          <w:rFonts w:ascii="ＭＳ Ｐゴシック" w:eastAsia="ＭＳ Ｐゴシック" w:hAnsi="ＭＳ Ｐゴシック" w:hint="eastAsia"/>
          <w:sz w:val="22"/>
          <w:u w:val="dash"/>
        </w:rPr>
        <w:t xml:space="preserve">　　　　　</w:t>
      </w:r>
      <w:r w:rsidRPr="008D5FEA">
        <w:rPr>
          <w:rFonts w:ascii="ＭＳ Ｐゴシック" w:eastAsia="ＭＳ Ｐゴシック" w:hAnsi="ＭＳ Ｐゴシック" w:hint="eastAsia"/>
          <w:sz w:val="22"/>
          <w:u w:val="dash"/>
        </w:rPr>
        <w:t xml:space="preserve">                                                          </w:t>
      </w:r>
    </w:p>
    <w:p w14:paraId="36404182" w14:textId="6E2CBA3B" w:rsidR="008D5FEA" w:rsidRDefault="008D5FEA" w:rsidP="00E33877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8D5FEA">
        <w:rPr>
          <w:rFonts w:ascii="ＭＳ Ｐゴシック" w:eastAsia="ＭＳ Ｐゴシック" w:hAnsi="ＭＳ Ｐゴシック" w:hint="eastAsia"/>
          <w:sz w:val="28"/>
          <w:szCs w:val="28"/>
        </w:rPr>
        <w:t xml:space="preserve">　ご協力ありがとうございました。</w:t>
      </w:r>
    </w:p>
    <w:p w14:paraId="64103A83" w14:textId="2007F135" w:rsidR="00940D10" w:rsidRDefault="00940D10" w:rsidP="00E33877">
      <w:pPr>
        <w:snapToGrid w:val="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また、ご不明な点等ございましたら、事務局までお問い合わせ下さい。</w:t>
      </w:r>
    </w:p>
    <w:sectPr w:rsidR="00940D10" w:rsidSect="003D2221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E66"/>
    <w:multiLevelType w:val="hybridMultilevel"/>
    <w:tmpl w:val="FD3C6E86"/>
    <w:lvl w:ilvl="0" w:tplc="FFFFFFFF">
      <w:start w:val="1"/>
      <w:numFmt w:val="bullet"/>
      <w:lvlText w:val="※"/>
      <w:lvlJc w:val="left"/>
      <w:pPr>
        <w:ind w:left="1216" w:hanging="440"/>
      </w:pPr>
      <w:rPr>
        <w:rFonts w:ascii="ＭＳ Ｐゴシック" w:eastAsia="ＭＳ Ｐゴシック" w:hAnsi="ＭＳ Ｐゴシック" w:hint="eastAsia"/>
      </w:rPr>
    </w:lvl>
    <w:lvl w:ilvl="1" w:tplc="FFFFFFFF" w:tentative="1">
      <w:start w:val="1"/>
      <w:numFmt w:val="bullet"/>
      <w:lvlText w:val=""/>
      <w:lvlJc w:val="left"/>
      <w:pPr>
        <w:ind w:left="1656" w:hanging="440"/>
      </w:pPr>
      <w:rPr>
        <w:rFonts w:ascii="Wingdings" w:hAnsi="Wingdings" w:hint="default"/>
      </w:rPr>
    </w:lvl>
    <w:lvl w:ilvl="2" w:tplc="55680BDC">
      <w:start w:val="1"/>
      <w:numFmt w:val="bullet"/>
      <w:lvlText w:val="※"/>
      <w:lvlJc w:val="left"/>
      <w:pPr>
        <w:ind w:left="2096" w:hanging="440"/>
      </w:pPr>
      <w:rPr>
        <w:rFonts w:ascii="ＭＳ Ｐゴシック" w:eastAsia="ＭＳ Ｐゴシック" w:hAnsi="ＭＳ Ｐゴシック" w:hint="eastAsia"/>
      </w:rPr>
    </w:lvl>
    <w:lvl w:ilvl="3" w:tplc="FFFFFFFF" w:tentative="1">
      <w:start w:val="1"/>
      <w:numFmt w:val="bullet"/>
      <w:lvlText w:val=""/>
      <w:lvlJc w:val="left"/>
      <w:pPr>
        <w:ind w:left="2536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76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16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56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96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36" w:hanging="440"/>
      </w:pPr>
      <w:rPr>
        <w:rFonts w:ascii="Wingdings" w:hAnsi="Wingdings" w:hint="default"/>
      </w:rPr>
    </w:lvl>
  </w:abstractNum>
  <w:abstractNum w:abstractNumId="1" w15:restartNumberingAfterBreak="0">
    <w:nsid w:val="0D2A366D"/>
    <w:multiLevelType w:val="hybridMultilevel"/>
    <w:tmpl w:val="48B0DF0C"/>
    <w:lvl w:ilvl="0" w:tplc="73BEB92C">
      <w:numFmt w:val="bullet"/>
      <w:lvlText w:val="・"/>
      <w:lvlJc w:val="left"/>
      <w:pPr>
        <w:ind w:left="69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40"/>
      </w:pPr>
      <w:rPr>
        <w:rFonts w:ascii="Wingdings" w:hAnsi="Wingdings" w:hint="default"/>
      </w:rPr>
    </w:lvl>
  </w:abstractNum>
  <w:abstractNum w:abstractNumId="2" w15:restartNumberingAfterBreak="0">
    <w:nsid w:val="0FE907A4"/>
    <w:multiLevelType w:val="hybridMultilevel"/>
    <w:tmpl w:val="B3D4622E"/>
    <w:lvl w:ilvl="0" w:tplc="229AF7DA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CA97FCC"/>
    <w:multiLevelType w:val="hybridMultilevel"/>
    <w:tmpl w:val="B4580D4A"/>
    <w:lvl w:ilvl="0" w:tplc="4352FCB0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D15B6F"/>
    <w:multiLevelType w:val="hybridMultilevel"/>
    <w:tmpl w:val="61B60960"/>
    <w:lvl w:ilvl="0" w:tplc="04090001">
      <w:start w:val="1"/>
      <w:numFmt w:val="bullet"/>
      <w:lvlText w:val=""/>
      <w:lvlJc w:val="left"/>
      <w:pPr>
        <w:ind w:left="776" w:hanging="440"/>
      </w:pPr>
      <w:rPr>
        <w:rFonts w:ascii="Wingdings" w:hAnsi="Wingdings" w:hint="default"/>
      </w:rPr>
    </w:lvl>
    <w:lvl w:ilvl="1" w:tplc="BAB648BE">
      <w:numFmt w:val="bullet"/>
      <w:lvlText w:val="・"/>
      <w:lvlJc w:val="left"/>
      <w:pPr>
        <w:ind w:left="1136" w:hanging="360"/>
      </w:pPr>
      <w:rPr>
        <w:rFonts w:ascii="ＭＳ Ｐ明朝" w:eastAsia="ＭＳ Ｐ明朝" w:hAnsi="ＭＳ Ｐ明朝" w:cstheme="minorBidi" w:hint="eastAsia"/>
      </w:rPr>
    </w:lvl>
    <w:lvl w:ilvl="2" w:tplc="26B0A854">
      <w:numFmt w:val="bullet"/>
      <w:lvlText w:val="※"/>
      <w:lvlJc w:val="left"/>
      <w:pPr>
        <w:ind w:left="1576" w:hanging="360"/>
      </w:pPr>
      <w:rPr>
        <w:rFonts w:ascii="ＭＳ Ｐ明朝" w:eastAsia="ＭＳ Ｐ明朝" w:hAnsi="ＭＳ Ｐ明朝" w:cstheme="minorBidi" w:hint="eastAsia"/>
      </w:rPr>
    </w:lvl>
    <w:lvl w:ilvl="3" w:tplc="FFFFFFFF" w:tentative="1">
      <w:start w:val="1"/>
      <w:numFmt w:val="bullet"/>
      <w:lvlText w:val=""/>
      <w:lvlJc w:val="left"/>
      <w:pPr>
        <w:ind w:left="2096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36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76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16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56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96" w:hanging="440"/>
      </w:pPr>
      <w:rPr>
        <w:rFonts w:ascii="Wingdings" w:hAnsi="Wingdings" w:hint="default"/>
      </w:rPr>
    </w:lvl>
  </w:abstractNum>
  <w:abstractNum w:abstractNumId="5" w15:restartNumberingAfterBreak="0">
    <w:nsid w:val="41D67EED"/>
    <w:multiLevelType w:val="hybridMultilevel"/>
    <w:tmpl w:val="5ECA0400"/>
    <w:lvl w:ilvl="0" w:tplc="55680BDC">
      <w:start w:val="1"/>
      <w:numFmt w:val="bullet"/>
      <w:lvlText w:val="※"/>
      <w:lvlJc w:val="left"/>
      <w:pPr>
        <w:ind w:left="1216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40"/>
      </w:pPr>
      <w:rPr>
        <w:rFonts w:ascii="Wingdings" w:hAnsi="Wingdings" w:hint="default"/>
      </w:rPr>
    </w:lvl>
  </w:abstractNum>
  <w:abstractNum w:abstractNumId="6" w15:restartNumberingAfterBreak="0">
    <w:nsid w:val="43670E0A"/>
    <w:multiLevelType w:val="hybridMultilevel"/>
    <w:tmpl w:val="1E5894D8"/>
    <w:lvl w:ilvl="0" w:tplc="FFFFFFFF">
      <w:start w:val="1"/>
      <w:numFmt w:val="bullet"/>
      <w:lvlText w:val="・"/>
      <w:lvlJc w:val="left"/>
      <w:pPr>
        <w:ind w:left="1470" w:hanging="440"/>
      </w:pPr>
      <w:rPr>
        <w:rFonts w:ascii="ＭＳ 明朝" w:eastAsia="ＭＳ 明朝" w:hAnsi="ＭＳ 明朝" w:hint="eastAsia"/>
      </w:rPr>
    </w:lvl>
    <w:lvl w:ilvl="1" w:tplc="7D64C432">
      <w:start w:val="1"/>
      <w:numFmt w:val="bullet"/>
      <w:lvlText w:val="・"/>
      <w:lvlJc w:val="left"/>
      <w:pPr>
        <w:ind w:left="1910" w:hanging="440"/>
      </w:pPr>
      <w:rPr>
        <w:rFonts w:ascii="ＭＳ 明朝" w:eastAsia="ＭＳ 明朝" w:hAnsi="ＭＳ 明朝" w:hint="eastAsia"/>
      </w:rPr>
    </w:lvl>
    <w:lvl w:ilvl="2" w:tplc="A138740E">
      <w:start w:val="5"/>
      <w:numFmt w:val="bullet"/>
      <w:lvlText w:val="★"/>
      <w:lvlJc w:val="left"/>
      <w:pPr>
        <w:ind w:left="2270" w:hanging="360"/>
      </w:pPr>
      <w:rPr>
        <w:rFonts w:ascii="ＭＳ Ｐゴシック" w:eastAsia="ＭＳ Ｐゴシック" w:hAnsi="ＭＳ Ｐゴシック" w:cstheme="minorBidi" w:hint="eastAsia"/>
      </w:rPr>
    </w:lvl>
    <w:lvl w:ilvl="3" w:tplc="FFFFFFFF" w:tentative="1">
      <w:start w:val="1"/>
      <w:numFmt w:val="bullet"/>
      <w:lvlText w:val=""/>
      <w:lvlJc w:val="left"/>
      <w:pPr>
        <w:ind w:left="279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23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67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11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55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990" w:hanging="440"/>
      </w:pPr>
      <w:rPr>
        <w:rFonts w:ascii="Wingdings" w:hAnsi="Wingdings" w:hint="default"/>
      </w:rPr>
    </w:lvl>
  </w:abstractNum>
  <w:abstractNum w:abstractNumId="7" w15:restartNumberingAfterBreak="0">
    <w:nsid w:val="6FE03ABB"/>
    <w:multiLevelType w:val="hybridMultilevel"/>
    <w:tmpl w:val="B5702A68"/>
    <w:lvl w:ilvl="0" w:tplc="7D64C432">
      <w:start w:val="1"/>
      <w:numFmt w:val="bullet"/>
      <w:lvlText w:val="・"/>
      <w:lvlJc w:val="left"/>
      <w:pPr>
        <w:ind w:left="776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40"/>
      </w:pPr>
      <w:rPr>
        <w:rFonts w:ascii="Wingdings" w:hAnsi="Wingdings" w:hint="default"/>
      </w:rPr>
    </w:lvl>
  </w:abstractNum>
  <w:abstractNum w:abstractNumId="8" w15:restartNumberingAfterBreak="0">
    <w:nsid w:val="76380220"/>
    <w:multiLevelType w:val="hybridMultilevel"/>
    <w:tmpl w:val="604E008E"/>
    <w:lvl w:ilvl="0" w:tplc="7D64C432">
      <w:start w:val="1"/>
      <w:numFmt w:val="bullet"/>
      <w:lvlText w:val="・"/>
      <w:lvlJc w:val="left"/>
      <w:pPr>
        <w:ind w:left="1470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9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40"/>
      </w:pPr>
      <w:rPr>
        <w:rFonts w:ascii="Wingdings" w:hAnsi="Wingdings" w:hint="default"/>
      </w:rPr>
    </w:lvl>
  </w:abstractNum>
  <w:num w:numId="1" w16cid:durableId="1639606178">
    <w:abstractNumId w:val="2"/>
  </w:num>
  <w:num w:numId="2" w16cid:durableId="984940847">
    <w:abstractNumId w:val="3"/>
  </w:num>
  <w:num w:numId="3" w16cid:durableId="1538539710">
    <w:abstractNumId w:val="7"/>
  </w:num>
  <w:num w:numId="4" w16cid:durableId="430130495">
    <w:abstractNumId w:val="1"/>
  </w:num>
  <w:num w:numId="5" w16cid:durableId="1897230670">
    <w:abstractNumId w:val="4"/>
  </w:num>
  <w:num w:numId="6" w16cid:durableId="713238700">
    <w:abstractNumId w:val="8"/>
  </w:num>
  <w:num w:numId="7" w16cid:durableId="1426682348">
    <w:abstractNumId w:val="6"/>
  </w:num>
  <w:num w:numId="8" w16cid:durableId="331184097">
    <w:abstractNumId w:val="5"/>
  </w:num>
  <w:num w:numId="9" w16cid:durableId="182485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21"/>
    <w:rsid w:val="0000562B"/>
    <w:rsid w:val="001D112D"/>
    <w:rsid w:val="0020456E"/>
    <w:rsid w:val="003D2221"/>
    <w:rsid w:val="006837CE"/>
    <w:rsid w:val="008D5FEA"/>
    <w:rsid w:val="00940D10"/>
    <w:rsid w:val="009E55EE"/>
    <w:rsid w:val="00BB5B9B"/>
    <w:rsid w:val="00BF719E"/>
    <w:rsid w:val="00CF06CB"/>
    <w:rsid w:val="00DC7B85"/>
    <w:rsid w:val="00E33877"/>
    <w:rsid w:val="00ED31E3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32332"/>
  <w15:chartTrackingRefBased/>
  <w15:docId w15:val="{3BE7E734-58CF-423A-B0A2-2981D5F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221"/>
    <w:pPr>
      <w:widowControl w:val="0"/>
      <w:jc w:val="both"/>
    </w:pPr>
    <w:rPr>
      <w:rFonts w:asciiTheme="minorHAnsi"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2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1470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1470E"/>
    <w:rPr>
      <w:rFonts w:asciiTheme="minorHAnsi" w:eastAsia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1470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1470E"/>
    <w:rPr>
      <w:rFonts w:asciiTheme="minorHAnsi"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3\Documents\Office%20&#12398;&#12459;&#12473;&#12479;&#12512;%20&#12486;&#12531;&#12503;&#12524;&#12540;&#12488;\&#20313;&#30333;20_MS&#12468;P12P_38&#215;38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余白20_MSゴP12P_38×38.dotx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事務局 神戸海事広報協会</cp:lastModifiedBy>
  <cp:revision>3</cp:revision>
  <cp:lastPrinted>2024-03-25T11:00:00Z</cp:lastPrinted>
  <dcterms:created xsi:type="dcterms:W3CDTF">2024-03-25T11:00:00Z</dcterms:created>
  <dcterms:modified xsi:type="dcterms:W3CDTF">2024-03-25T11:07:00Z</dcterms:modified>
</cp:coreProperties>
</file>